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6E" w:rsidRDefault="00DD3F6E" w:rsidP="00DD3F6E">
      <w:pPr>
        <w:pStyle w:val="Default"/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Bischöfliches Ordinariat </w:t>
      </w: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Hauptabteilung Schulen </w:t>
      </w: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Referat Schulpastoral </w:t>
      </w: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Postfach 9 </w:t>
      </w: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72101 Rottenburg am Neckar </w:t>
      </w:r>
    </w:p>
    <w:p w:rsidR="00D726F4" w:rsidRDefault="00D726F4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Fax: 07472 169-</w:t>
      </w:r>
      <w:r w:rsidR="001205CC">
        <w:rPr>
          <w:sz w:val="22"/>
          <w:szCs w:val="22"/>
        </w:rPr>
        <w:t>83877</w:t>
      </w:r>
      <w:r>
        <w:rPr>
          <w:sz w:val="22"/>
          <w:szCs w:val="22"/>
        </w:rPr>
        <w:t xml:space="preserve"> </w:t>
      </w:r>
    </w:p>
    <w:p w:rsidR="00D726F4" w:rsidRDefault="00D726F4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 schulpastoral@bo.drs.de</w:t>
      </w:r>
    </w:p>
    <w:p w:rsidR="00DD3F6E" w:rsidRDefault="00DD3F6E" w:rsidP="00DD3F6E">
      <w:pPr>
        <w:pStyle w:val="Default"/>
        <w:rPr>
          <w:b/>
          <w:bCs/>
          <w:sz w:val="28"/>
          <w:szCs w:val="28"/>
        </w:rPr>
      </w:pPr>
    </w:p>
    <w:p w:rsidR="00DD3F6E" w:rsidRDefault="00DD3F6E" w:rsidP="00DD3F6E">
      <w:pPr>
        <w:pStyle w:val="Default"/>
        <w:rPr>
          <w:b/>
          <w:bCs/>
          <w:sz w:val="28"/>
          <w:szCs w:val="28"/>
        </w:rPr>
      </w:pPr>
    </w:p>
    <w:p w:rsidR="00DD3F6E" w:rsidRPr="00D726F4" w:rsidRDefault="00DD3F6E" w:rsidP="00DD3F6E">
      <w:pPr>
        <w:pStyle w:val="Default"/>
        <w:rPr>
          <w:szCs w:val="28"/>
        </w:rPr>
      </w:pPr>
      <w:r>
        <w:rPr>
          <w:b/>
          <w:bCs/>
          <w:sz w:val="28"/>
          <w:szCs w:val="28"/>
        </w:rPr>
        <w:t xml:space="preserve">ANMELDUNG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melde ich mich verbindlich zur </w:t>
      </w:r>
      <w:r w:rsidR="001205CC">
        <w:rPr>
          <w:sz w:val="22"/>
          <w:szCs w:val="22"/>
        </w:rPr>
        <w:t>Jahres</w:t>
      </w:r>
      <w:r w:rsidR="00101921">
        <w:rPr>
          <w:sz w:val="22"/>
          <w:szCs w:val="22"/>
        </w:rPr>
        <w:t>tagung</w:t>
      </w:r>
      <w:r w:rsidR="001205CC">
        <w:rPr>
          <w:sz w:val="22"/>
          <w:szCs w:val="22"/>
        </w:rPr>
        <w:t xml:space="preserve"> Schulpastoral 2019/2020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Pr="00D726F4" w:rsidRDefault="00DD3F6E" w:rsidP="00DD3F6E">
      <w:pPr>
        <w:pStyle w:val="Default"/>
        <w:rPr>
          <w:color w:val="FF0000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 xml:space="preserve">am </w:t>
      </w:r>
      <w:r w:rsidR="001205CC">
        <w:rPr>
          <w:sz w:val="22"/>
          <w:szCs w:val="22"/>
        </w:rPr>
        <w:t>21. - 22</w:t>
      </w:r>
      <w:r w:rsidR="00614A31">
        <w:rPr>
          <w:sz w:val="22"/>
          <w:szCs w:val="22"/>
        </w:rPr>
        <w:t>. Oktober 201</w:t>
      </w:r>
      <w:r w:rsidR="001205CC">
        <w:rPr>
          <w:sz w:val="22"/>
          <w:szCs w:val="22"/>
        </w:rPr>
        <w:t>9</w:t>
      </w:r>
      <w:r>
        <w:rPr>
          <w:sz w:val="22"/>
          <w:szCs w:val="22"/>
        </w:rPr>
        <w:t xml:space="preserve"> im </w:t>
      </w:r>
      <w:r w:rsidRPr="001A1761">
        <w:rPr>
          <w:color w:val="auto"/>
          <w:sz w:val="22"/>
          <w:szCs w:val="22"/>
        </w:rPr>
        <w:t xml:space="preserve">Kath. Jugend- und Tagungshaus Wernau </w:t>
      </w:r>
    </w:p>
    <w:p w:rsidR="00DD3F6E" w:rsidRDefault="00DD3F6E" w:rsidP="001A1761">
      <w:pPr>
        <w:pStyle w:val="Default"/>
        <w:tabs>
          <w:tab w:val="left" w:pos="5390"/>
        </w:tabs>
        <w:rPr>
          <w:sz w:val="22"/>
          <w:szCs w:val="22"/>
        </w:rPr>
      </w:pPr>
      <w:r>
        <w:rPr>
          <w:sz w:val="22"/>
          <w:szCs w:val="22"/>
        </w:rPr>
        <w:t xml:space="preserve">Meldeschluss bis spätestens </w:t>
      </w:r>
      <w:r w:rsidR="001205CC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1205CC">
        <w:rPr>
          <w:sz w:val="22"/>
          <w:szCs w:val="22"/>
        </w:rPr>
        <w:t>Oktober 2019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Pr="001A1761" w:rsidRDefault="00DD3F6E" w:rsidP="00DD3F6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 xml:space="preserve">am </w:t>
      </w:r>
      <w:r w:rsidR="001205CC">
        <w:rPr>
          <w:sz w:val="22"/>
          <w:szCs w:val="22"/>
        </w:rPr>
        <w:t xml:space="preserve">28. - </w:t>
      </w:r>
      <w:r w:rsidR="001A1761">
        <w:rPr>
          <w:sz w:val="22"/>
          <w:szCs w:val="22"/>
        </w:rPr>
        <w:t>29</w:t>
      </w:r>
      <w:r w:rsidR="00614A31">
        <w:rPr>
          <w:sz w:val="22"/>
          <w:szCs w:val="22"/>
        </w:rPr>
        <w:t xml:space="preserve">. </w:t>
      </w:r>
      <w:r w:rsidR="001A1761">
        <w:rPr>
          <w:sz w:val="22"/>
          <w:szCs w:val="22"/>
        </w:rPr>
        <w:t xml:space="preserve">November </w:t>
      </w:r>
      <w:r w:rsidR="00614A31">
        <w:rPr>
          <w:sz w:val="22"/>
          <w:szCs w:val="22"/>
        </w:rPr>
        <w:t>201</w:t>
      </w:r>
      <w:r w:rsidR="001205CC">
        <w:rPr>
          <w:sz w:val="22"/>
          <w:szCs w:val="22"/>
        </w:rPr>
        <w:t>9</w:t>
      </w:r>
      <w:r>
        <w:rPr>
          <w:sz w:val="22"/>
          <w:szCs w:val="22"/>
        </w:rPr>
        <w:t xml:space="preserve"> im </w:t>
      </w:r>
      <w:r w:rsidR="001A1761" w:rsidRPr="001A1761">
        <w:rPr>
          <w:color w:val="auto"/>
          <w:sz w:val="22"/>
          <w:szCs w:val="22"/>
        </w:rPr>
        <w:t>Kath. Jugend- und Tagungshaus Wernau</w:t>
      </w: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Meldeschluss bis spätestens </w:t>
      </w:r>
      <w:r w:rsidR="001205CC">
        <w:rPr>
          <w:sz w:val="22"/>
          <w:szCs w:val="22"/>
        </w:rPr>
        <w:t>2. Oktober 2019</w:t>
      </w:r>
    </w:p>
    <w:p w:rsidR="00D726F4" w:rsidRDefault="00D726F4" w:rsidP="00DD3F6E">
      <w:pPr>
        <w:pStyle w:val="Default"/>
        <w:rPr>
          <w:sz w:val="22"/>
          <w:szCs w:val="22"/>
        </w:rPr>
      </w:pPr>
    </w:p>
    <w:p w:rsidR="00DD3F6E" w:rsidRPr="00D726F4" w:rsidRDefault="00DD3F6E" w:rsidP="00D726F4">
      <w:pPr>
        <w:pStyle w:val="Default"/>
        <w:tabs>
          <w:tab w:val="left" w:pos="6290"/>
        </w:tabs>
        <w:rPr>
          <w:color w:val="FF0000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 xml:space="preserve">am </w:t>
      </w:r>
      <w:r w:rsidR="001205CC">
        <w:rPr>
          <w:sz w:val="22"/>
          <w:szCs w:val="22"/>
        </w:rPr>
        <w:t>10. - 11</w:t>
      </w:r>
      <w:r>
        <w:rPr>
          <w:sz w:val="22"/>
          <w:szCs w:val="22"/>
        </w:rPr>
        <w:t xml:space="preserve">. </w:t>
      </w:r>
      <w:r w:rsidR="001205CC">
        <w:rPr>
          <w:sz w:val="22"/>
          <w:szCs w:val="22"/>
        </w:rPr>
        <w:t>Februar 2020</w:t>
      </w:r>
      <w:bookmarkStart w:id="0" w:name="_GoBack"/>
      <w:bookmarkEnd w:id="0"/>
      <w:r w:rsidR="001A1761" w:rsidRPr="001A1761">
        <w:rPr>
          <w:sz w:val="22"/>
          <w:szCs w:val="22"/>
        </w:rPr>
        <w:t xml:space="preserve"> </w:t>
      </w:r>
      <w:r w:rsidR="001A1761">
        <w:rPr>
          <w:sz w:val="22"/>
          <w:szCs w:val="22"/>
        </w:rPr>
        <w:t xml:space="preserve">im </w:t>
      </w:r>
      <w:r w:rsidR="001A1761" w:rsidRPr="001A1761">
        <w:rPr>
          <w:color w:val="auto"/>
          <w:sz w:val="22"/>
          <w:szCs w:val="22"/>
        </w:rPr>
        <w:t>Kath. Jugend- und Tagungshaus Wernau</w:t>
      </w:r>
    </w:p>
    <w:p w:rsidR="00DD3F6E" w:rsidRDefault="00614A31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Meldeschluss bis spätestens </w:t>
      </w:r>
      <w:r w:rsidR="001205CC">
        <w:rPr>
          <w:sz w:val="22"/>
          <w:szCs w:val="22"/>
        </w:rPr>
        <w:t>2. Oktober 2019</w:t>
      </w:r>
      <w:r>
        <w:rPr>
          <w:sz w:val="22"/>
          <w:szCs w:val="22"/>
        </w:rPr>
        <w:t xml:space="preserve"> </w:t>
      </w:r>
      <w:r w:rsidR="00DD3F6E">
        <w:rPr>
          <w:sz w:val="22"/>
          <w:szCs w:val="22"/>
        </w:rPr>
        <w:t xml:space="preserve">an. </w:t>
      </w:r>
    </w:p>
    <w:p w:rsidR="00DD3F6E" w:rsidRDefault="00DD3F6E" w:rsidP="00DD3F6E">
      <w:pPr>
        <w:pStyle w:val="Default"/>
        <w:rPr>
          <w:b/>
          <w:bCs/>
          <w:sz w:val="22"/>
          <w:szCs w:val="22"/>
        </w:rPr>
      </w:pPr>
    </w:p>
    <w:p w:rsidR="00DD3F6E" w:rsidRDefault="00DD3F6E" w:rsidP="00DD3F6E">
      <w:pPr>
        <w:pStyle w:val="Default"/>
        <w:rPr>
          <w:b/>
          <w:bCs/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Absender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Vor- und Nachname _________________________________________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Anschrift __________________________________________________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 ____________________________________________________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_____________________________________________________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Vegetarisches Essen</w:t>
      </w:r>
      <w:r w:rsidR="00540670">
        <w:rPr>
          <w:sz w:val="22"/>
          <w:szCs w:val="22"/>
        </w:rPr>
        <w:tab/>
        <w:t xml:space="preserve">    </w:t>
      </w:r>
      <w:r>
        <w:rPr>
          <w:rFonts w:ascii="Wingdings" w:hAnsi="Wingdings" w:cs="Wingdings"/>
          <w:sz w:val="28"/>
          <w:szCs w:val="28"/>
        </w:rPr>
        <w:t></w:t>
      </w:r>
      <w:r w:rsidR="00540670"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 w:rsidR="00540670">
        <w:rPr>
          <w:sz w:val="22"/>
          <w:szCs w:val="22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 w:rsidR="00540670">
        <w:rPr>
          <w:sz w:val="22"/>
          <w:szCs w:val="22"/>
        </w:rPr>
        <w:t xml:space="preserve"> NEIN</w:t>
      </w:r>
    </w:p>
    <w:p w:rsidR="00540670" w:rsidRPr="00540670" w:rsidRDefault="00540670" w:rsidP="00DD3F6E">
      <w:pPr>
        <w:pStyle w:val="Default"/>
        <w:rPr>
          <w:sz w:val="1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Allergie ____________________________________________________ </w:t>
      </w:r>
    </w:p>
    <w:p w:rsidR="00DD3F6E" w:rsidRDefault="00DD3F6E" w:rsidP="00120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EC676A" w:rsidRDefault="00EC676A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 _____________________________ </w:t>
      </w: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Ort, Datum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Unterschrift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EC676A" w:rsidRDefault="00EC676A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Pr="00DD3F6E" w:rsidRDefault="00DD3F6E" w:rsidP="00DD3F6E">
      <w:pPr>
        <w:pStyle w:val="Default"/>
        <w:rPr>
          <w:b/>
          <w:sz w:val="22"/>
          <w:szCs w:val="22"/>
        </w:rPr>
      </w:pPr>
      <w:r w:rsidRPr="00DD3F6E">
        <w:rPr>
          <w:b/>
          <w:sz w:val="22"/>
          <w:szCs w:val="22"/>
        </w:rPr>
        <w:t xml:space="preserve">Genehmigung der Schulleitung </w:t>
      </w:r>
    </w:p>
    <w:p w:rsidR="00DD3F6E" w:rsidRDefault="00DD3F6E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</w:p>
    <w:p w:rsidR="00EC676A" w:rsidRDefault="00EC676A" w:rsidP="00DD3F6E">
      <w:pPr>
        <w:pStyle w:val="Default"/>
        <w:rPr>
          <w:sz w:val="22"/>
          <w:szCs w:val="22"/>
        </w:rPr>
      </w:pPr>
    </w:p>
    <w:p w:rsidR="00DD3F6E" w:rsidRDefault="00DD3F6E" w:rsidP="00DD3F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Schulstempel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 </w:t>
      </w:r>
    </w:p>
    <w:p w:rsidR="000E6C4F" w:rsidRPr="00DD3F6E" w:rsidRDefault="00DD3F6E" w:rsidP="00DD3F6E">
      <w:pPr>
        <w:ind w:left="3540" w:firstLine="708"/>
      </w:pPr>
      <w:r>
        <w:rPr>
          <w:sz w:val="22"/>
          <w:szCs w:val="22"/>
        </w:rPr>
        <w:t>Unterschrift Schulleitung</w:t>
      </w:r>
    </w:p>
    <w:sectPr w:rsidR="000E6C4F" w:rsidRPr="00DD3F6E" w:rsidSect="000E6C4F">
      <w:headerReference w:type="default" r:id="rId7"/>
      <w:pgSz w:w="11907" w:h="16840" w:code="9"/>
      <w:pgMar w:top="851" w:right="1418" w:bottom="567" w:left="1418" w:header="720" w:footer="107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D7" w:rsidRDefault="00DB58D7">
      <w:r>
        <w:separator/>
      </w:r>
    </w:p>
  </w:endnote>
  <w:endnote w:type="continuationSeparator" w:id="0">
    <w:p w:rsidR="00DB58D7" w:rsidRDefault="00DB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D7" w:rsidRDefault="00DB58D7">
      <w:r>
        <w:separator/>
      </w:r>
    </w:p>
  </w:footnote>
  <w:footnote w:type="continuationSeparator" w:id="0">
    <w:p w:rsidR="00DB58D7" w:rsidRDefault="00DB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4" w:rsidRDefault="00364DD4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71A4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36"/>
    <w:rsid w:val="00003BE7"/>
    <w:rsid w:val="00005B08"/>
    <w:rsid w:val="00011FD8"/>
    <w:rsid w:val="00026CFB"/>
    <w:rsid w:val="000312FE"/>
    <w:rsid w:val="000329F9"/>
    <w:rsid w:val="00040BAC"/>
    <w:rsid w:val="00042F8E"/>
    <w:rsid w:val="0004747A"/>
    <w:rsid w:val="00053C84"/>
    <w:rsid w:val="000572D5"/>
    <w:rsid w:val="00062B4B"/>
    <w:rsid w:val="00062BB4"/>
    <w:rsid w:val="00065A48"/>
    <w:rsid w:val="00065C0F"/>
    <w:rsid w:val="0006624F"/>
    <w:rsid w:val="00070327"/>
    <w:rsid w:val="0007119B"/>
    <w:rsid w:val="000772CB"/>
    <w:rsid w:val="00085D27"/>
    <w:rsid w:val="00086C76"/>
    <w:rsid w:val="0009796E"/>
    <w:rsid w:val="000A12B8"/>
    <w:rsid w:val="000A37BF"/>
    <w:rsid w:val="000B4233"/>
    <w:rsid w:val="000C0EFC"/>
    <w:rsid w:val="000D3C5F"/>
    <w:rsid w:val="000D3E84"/>
    <w:rsid w:val="000D74FD"/>
    <w:rsid w:val="000E0579"/>
    <w:rsid w:val="000E1213"/>
    <w:rsid w:val="000E6526"/>
    <w:rsid w:val="000E6C4F"/>
    <w:rsid w:val="000F1A88"/>
    <w:rsid w:val="00101921"/>
    <w:rsid w:val="00102231"/>
    <w:rsid w:val="00106E88"/>
    <w:rsid w:val="001078D1"/>
    <w:rsid w:val="001205CC"/>
    <w:rsid w:val="00122335"/>
    <w:rsid w:val="00127C89"/>
    <w:rsid w:val="00130532"/>
    <w:rsid w:val="0013668B"/>
    <w:rsid w:val="001443B0"/>
    <w:rsid w:val="0014473E"/>
    <w:rsid w:val="00163536"/>
    <w:rsid w:val="00167098"/>
    <w:rsid w:val="0017373A"/>
    <w:rsid w:val="00173EC4"/>
    <w:rsid w:val="00186AF0"/>
    <w:rsid w:val="001A1761"/>
    <w:rsid w:val="001A3BAB"/>
    <w:rsid w:val="001A4671"/>
    <w:rsid w:val="001B4FEA"/>
    <w:rsid w:val="001C45AF"/>
    <w:rsid w:val="001C5603"/>
    <w:rsid w:val="001E0D5F"/>
    <w:rsid w:val="001E3FCC"/>
    <w:rsid w:val="001F03E1"/>
    <w:rsid w:val="00205432"/>
    <w:rsid w:val="002059EC"/>
    <w:rsid w:val="0021092C"/>
    <w:rsid w:val="002166CB"/>
    <w:rsid w:val="002331B2"/>
    <w:rsid w:val="002578E1"/>
    <w:rsid w:val="00260AB1"/>
    <w:rsid w:val="002A0A8F"/>
    <w:rsid w:val="002A5891"/>
    <w:rsid w:val="002B3614"/>
    <w:rsid w:val="002D607A"/>
    <w:rsid w:val="002E50EE"/>
    <w:rsid w:val="002F5904"/>
    <w:rsid w:val="00301229"/>
    <w:rsid w:val="003116F1"/>
    <w:rsid w:val="00313D49"/>
    <w:rsid w:val="00314F74"/>
    <w:rsid w:val="00321697"/>
    <w:rsid w:val="00321C00"/>
    <w:rsid w:val="00333457"/>
    <w:rsid w:val="00341630"/>
    <w:rsid w:val="0035153E"/>
    <w:rsid w:val="003515D3"/>
    <w:rsid w:val="00354237"/>
    <w:rsid w:val="00364DD4"/>
    <w:rsid w:val="00367BF4"/>
    <w:rsid w:val="00381A37"/>
    <w:rsid w:val="0038637A"/>
    <w:rsid w:val="00391C49"/>
    <w:rsid w:val="003B6152"/>
    <w:rsid w:val="003C74AD"/>
    <w:rsid w:val="003D3711"/>
    <w:rsid w:val="003D41CB"/>
    <w:rsid w:val="003D73D9"/>
    <w:rsid w:val="003F0B25"/>
    <w:rsid w:val="003F457D"/>
    <w:rsid w:val="003F709D"/>
    <w:rsid w:val="00401D6D"/>
    <w:rsid w:val="00401F4B"/>
    <w:rsid w:val="00402FF4"/>
    <w:rsid w:val="00405811"/>
    <w:rsid w:val="00413926"/>
    <w:rsid w:val="00430534"/>
    <w:rsid w:val="00436477"/>
    <w:rsid w:val="00437C8B"/>
    <w:rsid w:val="0044054F"/>
    <w:rsid w:val="0044342B"/>
    <w:rsid w:val="00450F6A"/>
    <w:rsid w:val="00454E68"/>
    <w:rsid w:val="00457EB9"/>
    <w:rsid w:val="00457ECE"/>
    <w:rsid w:val="004641FA"/>
    <w:rsid w:val="0047021A"/>
    <w:rsid w:val="004706C5"/>
    <w:rsid w:val="004747D9"/>
    <w:rsid w:val="00474FB0"/>
    <w:rsid w:val="00480699"/>
    <w:rsid w:val="00483E78"/>
    <w:rsid w:val="00486BF3"/>
    <w:rsid w:val="004928EF"/>
    <w:rsid w:val="004A0CC9"/>
    <w:rsid w:val="004A1C5A"/>
    <w:rsid w:val="004A3670"/>
    <w:rsid w:val="004A407B"/>
    <w:rsid w:val="004A6DA1"/>
    <w:rsid w:val="004B4797"/>
    <w:rsid w:val="004B535A"/>
    <w:rsid w:val="004C3525"/>
    <w:rsid w:val="004C3AF4"/>
    <w:rsid w:val="004E1B4E"/>
    <w:rsid w:val="004E50EE"/>
    <w:rsid w:val="004F471C"/>
    <w:rsid w:val="004F6648"/>
    <w:rsid w:val="0050530A"/>
    <w:rsid w:val="00506F44"/>
    <w:rsid w:val="00510417"/>
    <w:rsid w:val="00513B2E"/>
    <w:rsid w:val="00516C7F"/>
    <w:rsid w:val="005272D1"/>
    <w:rsid w:val="005315F4"/>
    <w:rsid w:val="005349BB"/>
    <w:rsid w:val="00540670"/>
    <w:rsid w:val="0054641E"/>
    <w:rsid w:val="00546C84"/>
    <w:rsid w:val="00550A13"/>
    <w:rsid w:val="0055183F"/>
    <w:rsid w:val="005547AF"/>
    <w:rsid w:val="00556C27"/>
    <w:rsid w:val="00557896"/>
    <w:rsid w:val="005579E3"/>
    <w:rsid w:val="00560AA2"/>
    <w:rsid w:val="00567D03"/>
    <w:rsid w:val="00571A41"/>
    <w:rsid w:val="00572324"/>
    <w:rsid w:val="005727C2"/>
    <w:rsid w:val="00582934"/>
    <w:rsid w:val="00596196"/>
    <w:rsid w:val="005A0161"/>
    <w:rsid w:val="005B3CC3"/>
    <w:rsid w:val="005B449D"/>
    <w:rsid w:val="005C197A"/>
    <w:rsid w:val="005C2731"/>
    <w:rsid w:val="005C732D"/>
    <w:rsid w:val="005D387F"/>
    <w:rsid w:val="005D7BB9"/>
    <w:rsid w:val="005F400B"/>
    <w:rsid w:val="005F55EA"/>
    <w:rsid w:val="00600CE1"/>
    <w:rsid w:val="00600D64"/>
    <w:rsid w:val="0060767B"/>
    <w:rsid w:val="00610778"/>
    <w:rsid w:val="00614A31"/>
    <w:rsid w:val="00617B74"/>
    <w:rsid w:val="006203A8"/>
    <w:rsid w:val="006205D2"/>
    <w:rsid w:val="006214A2"/>
    <w:rsid w:val="006425EF"/>
    <w:rsid w:val="00642BDF"/>
    <w:rsid w:val="006478B9"/>
    <w:rsid w:val="00652BAE"/>
    <w:rsid w:val="00653EB8"/>
    <w:rsid w:val="00656215"/>
    <w:rsid w:val="00661A43"/>
    <w:rsid w:val="0066225E"/>
    <w:rsid w:val="00666B4B"/>
    <w:rsid w:val="00666BC6"/>
    <w:rsid w:val="00677686"/>
    <w:rsid w:val="00684968"/>
    <w:rsid w:val="0068696D"/>
    <w:rsid w:val="00697324"/>
    <w:rsid w:val="006A7C02"/>
    <w:rsid w:val="006C032C"/>
    <w:rsid w:val="006C3537"/>
    <w:rsid w:val="006D20A2"/>
    <w:rsid w:val="006D7B00"/>
    <w:rsid w:val="006E17AB"/>
    <w:rsid w:val="006E6006"/>
    <w:rsid w:val="006F3C5F"/>
    <w:rsid w:val="006F4F26"/>
    <w:rsid w:val="00702B7C"/>
    <w:rsid w:val="007163ED"/>
    <w:rsid w:val="00716CA6"/>
    <w:rsid w:val="007215B5"/>
    <w:rsid w:val="00732A25"/>
    <w:rsid w:val="007349A7"/>
    <w:rsid w:val="0074631A"/>
    <w:rsid w:val="00757B57"/>
    <w:rsid w:val="007650FE"/>
    <w:rsid w:val="0077487D"/>
    <w:rsid w:val="00775792"/>
    <w:rsid w:val="00785E92"/>
    <w:rsid w:val="00787ADB"/>
    <w:rsid w:val="00787F58"/>
    <w:rsid w:val="0079764A"/>
    <w:rsid w:val="007A0895"/>
    <w:rsid w:val="007A5E0C"/>
    <w:rsid w:val="007A7F74"/>
    <w:rsid w:val="007E639F"/>
    <w:rsid w:val="00822F02"/>
    <w:rsid w:val="0082679E"/>
    <w:rsid w:val="008303B7"/>
    <w:rsid w:val="00830A63"/>
    <w:rsid w:val="0083221D"/>
    <w:rsid w:val="00840A8E"/>
    <w:rsid w:val="00845E40"/>
    <w:rsid w:val="0086735B"/>
    <w:rsid w:val="00870BB2"/>
    <w:rsid w:val="00892C60"/>
    <w:rsid w:val="008944C7"/>
    <w:rsid w:val="00897818"/>
    <w:rsid w:val="008A18AC"/>
    <w:rsid w:val="008B0468"/>
    <w:rsid w:val="008B1256"/>
    <w:rsid w:val="008C25C2"/>
    <w:rsid w:val="008D0061"/>
    <w:rsid w:val="008D3C5A"/>
    <w:rsid w:val="008D7167"/>
    <w:rsid w:val="008E0C9B"/>
    <w:rsid w:val="008E3FE3"/>
    <w:rsid w:val="008E48DC"/>
    <w:rsid w:val="008E5CB8"/>
    <w:rsid w:val="008F44E4"/>
    <w:rsid w:val="008F4C97"/>
    <w:rsid w:val="008F6855"/>
    <w:rsid w:val="00902E36"/>
    <w:rsid w:val="009032EB"/>
    <w:rsid w:val="0090541B"/>
    <w:rsid w:val="009333EA"/>
    <w:rsid w:val="009345A5"/>
    <w:rsid w:val="009359A3"/>
    <w:rsid w:val="00940607"/>
    <w:rsid w:val="00956F6C"/>
    <w:rsid w:val="00957A98"/>
    <w:rsid w:val="00964AE3"/>
    <w:rsid w:val="00964BCE"/>
    <w:rsid w:val="009650C7"/>
    <w:rsid w:val="009659DA"/>
    <w:rsid w:val="00967D60"/>
    <w:rsid w:val="00972DFB"/>
    <w:rsid w:val="00976E5A"/>
    <w:rsid w:val="00981A86"/>
    <w:rsid w:val="00982374"/>
    <w:rsid w:val="009847A2"/>
    <w:rsid w:val="009872B3"/>
    <w:rsid w:val="00997549"/>
    <w:rsid w:val="009A0CA9"/>
    <w:rsid w:val="009A760D"/>
    <w:rsid w:val="009A766E"/>
    <w:rsid w:val="009D00C9"/>
    <w:rsid w:val="009D22F1"/>
    <w:rsid w:val="009D7EA8"/>
    <w:rsid w:val="009E629B"/>
    <w:rsid w:val="009F1C2C"/>
    <w:rsid w:val="009F6D0E"/>
    <w:rsid w:val="009F7967"/>
    <w:rsid w:val="00A041B5"/>
    <w:rsid w:val="00A528F3"/>
    <w:rsid w:val="00A53640"/>
    <w:rsid w:val="00A5748C"/>
    <w:rsid w:val="00A606AA"/>
    <w:rsid w:val="00A607DA"/>
    <w:rsid w:val="00A61217"/>
    <w:rsid w:val="00A655BC"/>
    <w:rsid w:val="00A808CE"/>
    <w:rsid w:val="00A93C65"/>
    <w:rsid w:val="00A959BB"/>
    <w:rsid w:val="00AA55B9"/>
    <w:rsid w:val="00AA6F37"/>
    <w:rsid w:val="00AB2751"/>
    <w:rsid w:val="00AB6E87"/>
    <w:rsid w:val="00AB7B70"/>
    <w:rsid w:val="00AC23FF"/>
    <w:rsid w:val="00AC2B38"/>
    <w:rsid w:val="00AC31DA"/>
    <w:rsid w:val="00AC5BC9"/>
    <w:rsid w:val="00AD0E50"/>
    <w:rsid w:val="00AD4310"/>
    <w:rsid w:val="00AF626D"/>
    <w:rsid w:val="00AF651D"/>
    <w:rsid w:val="00AF6931"/>
    <w:rsid w:val="00B01EE4"/>
    <w:rsid w:val="00B16D11"/>
    <w:rsid w:val="00B20ED5"/>
    <w:rsid w:val="00B24DE9"/>
    <w:rsid w:val="00B308CC"/>
    <w:rsid w:val="00B432F7"/>
    <w:rsid w:val="00B47F38"/>
    <w:rsid w:val="00B5726F"/>
    <w:rsid w:val="00B572F2"/>
    <w:rsid w:val="00B6645B"/>
    <w:rsid w:val="00B66A32"/>
    <w:rsid w:val="00B74CA6"/>
    <w:rsid w:val="00B80C99"/>
    <w:rsid w:val="00B842AE"/>
    <w:rsid w:val="00BA23FF"/>
    <w:rsid w:val="00BA4DF5"/>
    <w:rsid w:val="00BB7172"/>
    <w:rsid w:val="00BF3830"/>
    <w:rsid w:val="00BF3F02"/>
    <w:rsid w:val="00C10253"/>
    <w:rsid w:val="00C102F8"/>
    <w:rsid w:val="00C107E3"/>
    <w:rsid w:val="00C15BFF"/>
    <w:rsid w:val="00C167D4"/>
    <w:rsid w:val="00C214AB"/>
    <w:rsid w:val="00C254BA"/>
    <w:rsid w:val="00C260AB"/>
    <w:rsid w:val="00C35339"/>
    <w:rsid w:val="00C37C85"/>
    <w:rsid w:val="00C42524"/>
    <w:rsid w:val="00C510BD"/>
    <w:rsid w:val="00C64A0B"/>
    <w:rsid w:val="00C66144"/>
    <w:rsid w:val="00C67989"/>
    <w:rsid w:val="00C7731E"/>
    <w:rsid w:val="00C847CA"/>
    <w:rsid w:val="00C85BFC"/>
    <w:rsid w:val="00C8730D"/>
    <w:rsid w:val="00C95C8F"/>
    <w:rsid w:val="00CC01FC"/>
    <w:rsid w:val="00CC36A5"/>
    <w:rsid w:val="00CD0F2E"/>
    <w:rsid w:val="00CD47DA"/>
    <w:rsid w:val="00CE1294"/>
    <w:rsid w:val="00CE4036"/>
    <w:rsid w:val="00CE4666"/>
    <w:rsid w:val="00CF3DC2"/>
    <w:rsid w:val="00CF6689"/>
    <w:rsid w:val="00D1413F"/>
    <w:rsid w:val="00D1415F"/>
    <w:rsid w:val="00D17553"/>
    <w:rsid w:val="00D2068D"/>
    <w:rsid w:val="00D235FD"/>
    <w:rsid w:val="00D258DF"/>
    <w:rsid w:val="00D27DCC"/>
    <w:rsid w:val="00D52507"/>
    <w:rsid w:val="00D53FAE"/>
    <w:rsid w:val="00D60CE5"/>
    <w:rsid w:val="00D726F4"/>
    <w:rsid w:val="00D7289A"/>
    <w:rsid w:val="00D82DF0"/>
    <w:rsid w:val="00D84725"/>
    <w:rsid w:val="00D91366"/>
    <w:rsid w:val="00D95E39"/>
    <w:rsid w:val="00D9710E"/>
    <w:rsid w:val="00D97649"/>
    <w:rsid w:val="00DB58D7"/>
    <w:rsid w:val="00DD3F6E"/>
    <w:rsid w:val="00DE04F9"/>
    <w:rsid w:val="00DE2515"/>
    <w:rsid w:val="00DE495B"/>
    <w:rsid w:val="00DF3711"/>
    <w:rsid w:val="00DF6C28"/>
    <w:rsid w:val="00E008D1"/>
    <w:rsid w:val="00E01655"/>
    <w:rsid w:val="00E02B61"/>
    <w:rsid w:val="00E03906"/>
    <w:rsid w:val="00E03BDD"/>
    <w:rsid w:val="00E05A45"/>
    <w:rsid w:val="00E11CF8"/>
    <w:rsid w:val="00E13436"/>
    <w:rsid w:val="00E20E47"/>
    <w:rsid w:val="00E24727"/>
    <w:rsid w:val="00E26A47"/>
    <w:rsid w:val="00E3332F"/>
    <w:rsid w:val="00E33F84"/>
    <w:rsid w:val="00E42F06"/>
    <w:rsid w:val="00E5343D"/>
    <w:rsid w:val="00E551D8"/>
    <w:rsid w:val="00E55E46"/>
    <w:rsid w:val="00E618A8"/>
    <w:rsid w:val="00E61A81"/>
    <w:rsid w:val="00E66F53"/>
    <w:rsid w:val="00E82ECC"/>
    <w:rsid w:val="00E85EA1"/>
    <w:rsid w:val="00E90033"/>
    <w:rsid w:val="00E91BDF"/>
    <w:rsid w:val="00E9421B"/>
    <w:rsid w:val="00E97365"/>
    <w:rsid w:val="00EA3058"/>
    <w:rsid w:val="00EB10DE"/>
    <w:rsid w:val="00EB5DE9"/>
    <w:rsid w:val="00EC676A"/>
    <w:rsid w:val="00ED0E24"/>
    <w:rsid w:val="00ED77B8"/>
    <w:rsid w:val="00EE0570"/>
    <w:rsid w:val="00EE4B02"/>
    <w:rsid w:val="00EF339B"/>
    <w:rsid w:val="00EF7BEE"/>
    <w:rsid w:val="00F03334"/>
    <w:rsid w:val="00F04BDE"/>
    <w:rsid w:val="00F04DF2"/>
    <w:rsid w:val="00F13E6B"/>
    <w:rsid w:val="00F175D5"/>
    <w:rsid w:val="00F17DC1"/>
    <w:rsid w:val="00F20201"/>
    <w:rsid w:val="00F22B14"/>
    <w:rsid w:val="00F23CD0"/>
    <w:rsid w:val="00F32187"/>
    <w:rsid w:val="00F37E0F"/>
    <w:rsid w:val="00F447BE"/>
    <w:rsid w:val="00F45F79"/>
    <w:rsid w:val="00F530FC"/>
    <w:rsid w:val="00F610D3"/>
    <w:rsid w:val="00F64EB3"/>
    <w:rsid w:val="00F71241"/>
    <w:rsid w:val="00F73EC9"/>
    <w:rsid w:val="00F74C97"/>
    <w:rsid w:val="00F75C07"/>
    <w:rsid w:val="00F84E61"/>
    <w:rsid w:val="00F9083F"/>
    <w:rsid w:val="00FB0F5C"/>
    <w:rsid w:val="00FB3579"/>
    <w:rsid w:val="00FB7D61"/>
    <w:rsid w:val="00FC1ADD"/>
    <w:rsid w:val="00FC6B92"/>
    <w:rsid w:val="00FD1E98"/>
    <w:rsid w:val="00FD3865"/>
    <w:rsid w:val="00FD75FF"/>
    <w:rsid w:val="00FE1F81"/>
    <w:rsid w:val="00FE5CEF"/>
    <w:rsid w:val="00FF5165"/>
    <w:rsid w:val="00FF5FD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353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63536"/>
    <w:pPr>
      <w:keepNext/>
      <w:keepLines/>
      <w:spacing w:before="240" w:after="480"/>
      <w:outlineLvl w:val="0"/>
    </w:pPr>
    <w:rPr>
      <w:rFonts w:ascii="Times New Roman" w:hAnsi="Times New Roman"/>
      <w:b/>
      <w:sz w:val="48"/>
    </w:rPr>
  </w:style>
  <w:style w:type="paragraph" w:styleId="berschrift6">
    <w:name w:val="heading 6"/>
    <w:basedOn w:val="Standard"/>
    <w:next w:val="Standard"/>
    <w:qFormat/>
    <w:rsid w:val="00163536"/>
    <w:pPr>
      <w:keepNext/>
      <w:tabs>
        <w:tab w:val="left" w:pos="2694"/>
        <w:tab w:val="left" w:pos="9781"/>
      </w:tabs>
      <w:ind w:left="2268" w:right="-567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F0B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4E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4EB3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F64E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64EB3"/>
    <w:rPr>
      <w:rFonts w:ascii="Arial" w:hAnsi="Arial"/>
      <w:sz w:val="24"/>
    </w:rPr>
  </w:style>
  <w:style w:type="paragraph" w:customStyle="1" w:styleId="Default">
    <w:name w:val="Default"/>
    <w:rsid w:val="00DD3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353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63536"/>
    <w:pPr>
      <w:keepNext/>
      <w:keepLines/>
      <w:spacing w:before="240" w:after="480"/>
      <w:outlineLvl w:val="0"/>
    </w:pPr>
    <w:rPr>
      <w:rFonts w:ascii="Times New Roman" w:hAnsi="Times New Roman"/>
      <w:b/>
      <w:sz w:val="48"/>
    </w:rPr>
  </w:style>
  <w:style w:type="paragraph" w:styleId="berschrift6">
    <w:name w:val="heading 6"/>
    <w:basedOn w:val="Standard"/>
    <w:next w:val="Standard"/>
    <w:qFormat/>
    <w:rsid w:val="00163536"/>
    <w:pPr>
      <w:keepNext/>
      <w:tabs>
        <w:tab w:val="left" w:pos="2694"/>
        <w:tab w:val="left" w:pos="9781"/>
      </w:tabs>
      <w:ind w:left="2268" w:right="-567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F0B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4E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4EB3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F64E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64EB3"/>
    <w:rPr>
      <w:rFonts w:ascii="Arial" w:hAnsi="Arial"/>
      <w:sz w:val="24"/>
    </w:rPr>
  </w:style>
  <w:style w:type="paragraph" w:customStyle="1" w:styleId="Default">
    <w:name w:val="Default"/>
    <w:rsid w:val="00DD3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C3BA63C2.dotm</Template>
  <TotalTime>0</TotalTime>
  <Pages>1</Pages>
  <Words>114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Bischöfliches Ordinariat</vt:lpstr>
    </vt:vector>
  </TitlesOfParts>
  <Company>Bischöfliches Ordinariat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Bischöfliches Ordinariat</dc:title>
  <dc:creator>KElsaesser</dc:creator>
  <cp:lastModifiedBy>asteck</cp:lastModifiedBy>
  <cp:revision>2</cp:revision>
  <cp:lastPrinted>2018-09-06T12:02:00Z</cp:lastPrinted>
  <dcterms:created xsi:type="dcterms:W3CDTF">2019-05-20T08:33:00Z</dcterms:created>
  <dcterms:modified xsi:type="dcterms:W3CDTF">2019-05-20T08:33:00Z</dcterms:modified>
</cp:coreProperties>
</file>